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D60F2C" w:rsidRDefault="00F033C2" w:rsidP="0029368D">
      <w:pPr>
        <w:rPr>
          <w:rFonts w:ascii="Times New Roman" w:hAnsi="Times New Roman"/>
          <w:sz w:val="10"/>
          <w:szCs w:val="10"/>
        </w:rPr>
      </w:pPr>
    </w:p>
    <w:p w:rsidR="00C30613" w:rsidRPr="00D60F2C" w:rsidRDefault="00C30613" w:rsidP="00C30613">
      <w:pPr>
        <w:rPr>
          <w:rFonts w:ascii="Times New Roman" w:hAnsi="Times New Roman"/>
        </w:rPr>
      </w:pPr>
    </w:p>
    <w:p w:rsidR="00C30613" w:rsidRPr="00D60F2C" w:rsidRDefault="00C30613" w:rsidP="00C30613">
      <w:pPr>
        <w:rPr>
          <w:rFonts w:ascii="Times New Roman" w:hAnsi="Times New Roman"/>
        </w:rPr>
      </w:pPr>
    </w:p>
    <w:p w:rsidR="00BE0DEC" w:rsidRDefault="00BE0DEC" w:rsidP="00BE0DEC">
      <w:pPr>
        <w:spacing w:line="360" w:lineRule="auto"/>
        <w:rPr>
          <w:rFonts w:ascii="Times New Roman" w:hAnsi="Times New Roman"/>
        </w:rPr>
      </w:pPr>
    </w:p>
    <w:p w:rsidR="00FE6170" w:rsidRPr="00ED0DCF" w:rsidRDefault="00FE6170" w:rsidP="00BE0DEC">
      <w:pPr>
        <w:spacing w:line="360" w:lineRule="auto"/>
        <w:rPr>
          <w:rFonts w:ascii="Times New Roman" w:hAnsi="Times New Roman"/>
        </w:rPr>
      </w:pPr>
      <w:r w:rsidRPr="00ED0DCF">
        <w:rPr>
          <w:rFonts w:ascii="Times New Roman" w:hAnsi="Times New Roman"/>
        </w:rPr>
        <w:t xml:space="preserve">Vážený pane doktore, </w:t>
      </w:r>
    </w:p>
    <w:p w:rsidR="00FE6170" w:rsidRPr="00ED0DCF" w:rsidRDefault="00FE6170" w:rsidP="00BE0DEC">
      <w:pPr>
        <w:spacing w:line="360" w:lineRule="auto"/>
        <w:jc w:val="both"/>
        <w:rPr>
          <w:rFonts w:ascii="Times New Roman" w:hAnsi="Times New Roman"/>
        </w:rPr>
      </w:pPr>
    </w:p>
    <w:p w:rsidR="0052299C" w:rsidRDefault="0052299C" w:rsidP="0025277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odpovídám Vám ve věci Vaší interpelace ze dne 03.04.2012, kde se mne ptáte, zda nemám pocit, </w:t>
      </w:r>
      <w:r w:rsidR="00B009F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že nájemné, které stanovila MČ Praha 5 pro rok 2012 není v podstatně </w:t>
      </w:r>
      <w:proofErr w:type="gramStart"/>
      <w:r w:rsidR="00B009F8">
        <w:rPr>
          <w:rFonts w:ascii="Times New Roman" w:hAnsi="Times New Roman"/>
        </w:rPr>
        <w:t>lichva</w:t>
      </w:r>
      <w:proofErr w:type="gramEnd"/>
      <w:r w:rsidR="00B009F8">
        <w:rPr>
          <w:rFonts w:ascii="Times New Roman" w:hAnsi="Times New Roman"/>
        </w:rPr>
        <w:t xml:space="preserve">. Vzhledem k tomu, </w:t>
      </w:r>
      <w:r w:rsidR="00B009F8">
        <w:rPr>
          <w:rFonts w:ascii="Times New Roman" w:hAnsi="Times New Roman"/>
        </w:rPr>
        <w:br/>
        <w:t xml:space="preserve">že se pohybujeme </w:t>
      </w:r>
      <w:r w:rsidR="002A6963">
        <w:rPr>
          <w:rFonts w:ascii="Times New Roman" w:hAnsi="Times New Roman"/>
        </w:rPr>
        <w:t>hluboko pod maximální úrovní stanov vyhlášky Ministerstva pro místní rozvoj</w:t>
      </w:r>
      <w:r w:rsidR="005256EC">
        <w:rPr>
          <w:rFonts w:ascii="Times New Roman" w:hAnsi="Times New Roman"/>
        </w:rPr>
        <w:t xml:space="preserve">, </w:t>
      </w:r>
      <w:r w:rsidR="00345EFF">
        <w:rPr>
          <w:rFonts w:ascii="Times New Roman" w:hAnsi="Times New Roman"/>
        </w:rPr>
        <w:t>nedomnívám se,</w:t>
      </w:r>
      <w:r w:rsidR="005256EC">
        <w:rPr>
          <w:rFonts w:ascii="Times New Roman" w:hAnsi="Times New Roman"/>
        </w:rPr>
        <w:t xml:space="preserve"> že koeficient</w:t>
      </w:r>
      <w:r w:rsidR="00345EFF">
        <w:rPr>
          <w:rFonts w:ascii="Times New Roman" w:hAnsi="Times New Roman"/>
        </w:rPr>
        <w:t xml:space="preserve"> nájemného</w:t>
      </w:r>
      <w:r w:rsidR="005256EC">
        <w:rPr>
          <w:rFonts w:ascii="Times New Roman" w:hAnsi="Times New Roman"/>
        </w:rPr>
        <w:t xml:space="preserve"> pro tento rok</w:t>
      </w:r>
      <w:r w:rsidR="00345EFF">
        <w:rPr>
          <w:rFonts w:ascii="Times New Roman" w:hAnsi="Times New Roman"/>
        </w:rPr>
        <w:t xml:space="preserve"> je přehnaný. </w:t>
      </w:r>
      <w:r>
        <w:rPr>
          <w:rFonts w:ascii="Times New Roman" w:hAnsi="Times New Roman"/>
        </w:rPr>
        <w:t xml:space="preserve"> </w:t>
      </w:r>
    </w:p>
    <w:p w:rsidR="0052299C" w:rsidRDefault="0052299C" w:rsidP="00252776">
      <w:pPr>
        <w:spacing w:line="360" w:lineRule="auto"/>
        <w:jc w:val="both"/>
        <w:rPr>
          <w:rFonts w:ascii="Times New Roman" w:hAnsi="Times New Roman"/>
        </w:rPr>
      </w:pPr>
    </w:p>
    <w:p w:rsidR="00FE6170" w:rsidRPr="00ED0DCF" w:rsidRDefault="00FE6170" w:rsidP="00BE0DEC">
      <w:pPr>
        <w:spacing w:line="360" w:lineRule="auto"/>
        <w:rPr>
          <w:rFonts w:ascii="Times New Roman" w:hAnsi="Times New Roman"/>
        </w:rPr>
      </w:pPr>
    </w:p>
    <w:p w:rsidR="00FE6170" w:rsidRPr="00ED0DCF" w:rsidRDefault="00FE6170" w:rsidP="00BE0DEC">
      <w:pPr>
        <w:spacing w:line="360" w:lineRule="auto"/>
        <w:rPr>
          <w:rFonts w:ascii="Times New Roman" w:hAnsi="Times New Roman"/>
        </w:rPr>
      </w:pPr>
      <w:r w:rsidRPr="00ED0DCF">
        <w:rPr>
          <w:rFonts w:ascii="Times New Roman" w:hAnsi="Times New Roman"/>
        </w:rPr>
        <w:t>S pozdravem</w:t>
      </w:r>
    </w:p>
    <w:p w:rsidR="00FE6170" w:rsidRPr="00ED0DCF" w:rsidRDefault="00FE6170" w:rsidP="00FE6170">
      <w:pPr>
        <w:rPr>
          <w:rFonts w:ascii="Times New Roman" w:hAnsi="Times New Roman"/>
        </w:rPr>
      </w:pPr>
    </w:p>
    <w:p w:rsidR="00FE6170" w:rsidRPr="00ED0DCF" w:rsidRDefault="00FE6170" w:rsidP="00FE6170">
      <w:pPr>
        <w:rPr>
          <w:rFonts w:ascii="Times New Roman" w:hAnsi="Times New Roman"/>
        </w:rPr>
      </w:pPr>
    </w:p>
    <w:p w:rsidR="00F25BD0" w:rsidRPr="00F25BD0" w:rsidRDefault="00F25BD0" w:rsidP="00F25BD0">
      <w:pPr>
        <w:jc w:val="both"/>
        <w:rPr>
          <w:rFonts w:ascii="Times New Roman" w:hAnsi="Times New Roman"/>
          <w:sz w:val="24"/>
          <w:szCs w:val="24"/>
        </w:rPr>
      </w:pPr>
    </w:p>
    <w:p w:rsidR="00F25BD0" w:rsidRPr="00F25BD0" w:rsidRDefault="00F25BD0" w:rsidP="00F25BD0">
      <w:pPr>
        <w:jc w:val="both"/>
        <w:rPr>
          <w:rFonts w:ascii="Times New Roman" w:hAnsi="Times New Roman"/>
          <w:sz w:val="24"/>
          <w:szCs w:val="24"/>
        </w:rPr>
      </w:pPr>
    </w:p>
    <w:p w:rsidR="00F25BD0" w:rsidRPr="00F25BD0" w:rsidRDefault="00F25BD0" w:rsidP="00F25BD0">
      <w:pPr>
        <w:jc w:val="both"/>
        <w:rPr>
          <w:rFonts w:ascii="Times New Roman" w:hAnsi="Times New Roman"/>
          <w:sz w:val="24"/>
          <w:szCs w:val="24"/>
        </w:rPr>
      </w:pPr>
      <w:r w:rsidRPr="00F25BD0">
        <w:rPr>
          <w:rFonts w:ascii="Times New Roman" w:hAnsi="Times New Roman"/>
          <w:sz w:val="24"/>
          <w:szCs w:val="24"/>
        </w:rPr>
        <w:tab/>
      </w:r>
    </w:p>
    <w:p w:rsidR="00F25BD0" w:rsidRPr="00F25BD0" w:rsidRDefault="00F25BD0" w:rsidP="00F25BD0">
      <w:pPr>
        <w:jc w:val="both"/>
        <w:rPr>
          <w:rFonts w:ascii="Times New Roman" w:hAnsi="Times New Roman"/>
          <w:sz w:val="24"/>
          <w:szCs w:val="24"/>
        </w:rPr>
      </w:pPr>
      <w:r w:rsidRPr="00F25BD0">
        <w:rPr>
          <w:rFonts w:ascii="Times New Roman" w:hAnsi="Times New Roman"/>
          <w:sz w:val="24"/>
          <w:szCs w:val="24"/>
        </w:rPr>
        <w:t xml:space="preserve">  </w:t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  <w:t xml:space="preserve">              MUDr. Radek Klíma </w:t>
      </w:r>
    </w:p>
    <w:p w:rsidR="00416CBF" w:rsidRPr="00F25BD0" w:rsidRDefault="00F25BD0" w:rsidP="00F25BD0">
      <w:pPr>
        <w:jc w:val="both"/>
        <w:rPr>
          <w:rFonts w:ascii="Times New Roman" w:hAnsi="Times New Roman"/>
          <w:sz w:val="24"/>
          <w:szCs w:val="24"/>
        </w:rPr>
      </w:pP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BD0">
        <w:rPr>
          <w:rFonts w:ascii="Times New Roman" w:hAnsi="Times New Roman"/>
          <w:sz w:val="24"/>
          <w:szCs w:val="24"/>
        </w:rPr>
        <w:t xml:space="preserve"> starosta Městské části Praha 5</w:t>
      </w:r>
    </w:p>
    <w:sectPr w:rsidR="00416CBF" w:rsidRPr="00F25BD0" w:rsidSect="00D60F2C">
      <w:footerReference w:type="default" r:id="rId7"/>
      <w:headerReference w:type="first" r:id="rId8"/>
      <w:pgSz w:w="11906" w:h="16838" w:code="9"/>
      <w:pgMar w:top="1418" w:right="1418" w:bottom="993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68C" w:rsidRDefault="000F668C">
      <w:r>
        <w:separator/>
      </w:r>
    </w:p>
  </w:endnote>
  <w:endnote w:type="continuationSeparator" w:id="0">
    <w:p w:rsidR="000F668C" w:rsidRDefault="000F6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B53873">
    <w:pPr>
      <w:pStyle w:val="Zpat"/>
      <w:jc w:val="center"/>
    </w:pPr>
    <w:r>
      <w:fldChar w:fldCharType="begin"/>
    </w:r>
    <w:r w:rsidR="009131B8">
      <w:instrText xml:space="preserve"> PAGE   \* MERGEFORMAT </w:instrText>
    </w:r>
    <w:r>
      <w:fldChar w:fldCharType="separate"/>
    </w:r>
    <w:r w:rsidR="00F25BD0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68C" w:rsidRDefault="000F668C">
      <w:r>
        <w:separator/>
      </w:r>
    </w:p>
  </w:footnote>
  <w:footnote w:type="continuationSeparator" w:id="0">
    <w:p w:rsidR="000F668C" w:rsidRDefault="000F6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76770B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RNDr. Milan Macek, CSc.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zastupitel městské části Praha 5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MUDr. radek klíma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  <w:p w:rsidR="00D60F2C" w:rsidRDefault="008D4D17" w:rsidP="00D60F2C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 w:rsidRPr="00D60F2C">
      <w:rPr>
        <w:rFonts w:ascii="Times New Roman" w:hAnsi="Times New Roman"/>
        <w:sz w:val="20"/>
      </w:rPr>
      <w:tab/>
    </w:r>
    <w:r w:rsidRPr="00D60F2C">
      <w:rPr>
        <w:rFonts w:ascii="Times New Roman" w:hAnsi="Times New Roman"/>
      </w:rPr>
      <w:t xml:space="preserve">                                                                                                           </w:t>
    </w:r>
    <w:r w:rsidR="00D60F2C" w:rsidRPr="00D60F2C">
      <w:rPr>
        <w:rFonts w:ascii="Times New Roman" w:hAnsi="Times New Roman"/>
      </w:rPr>
      <w:t xml:space="preserve"> </w:t>
    </w:r>
    <w:r w:rsidR="00D60F2C">
      <w:rPr>
        <w:rFonts w:ascii="Times New Roman" w:hAnsi="Times New Roman"/>
      </w:rPr>
      <w:t xml:space="preserve"> </w:t>
    </w:r>
    <w:r w:rsidR="00D60F2C" w:rsidRPr="00D60F2C">
      <w:rPr>
        <w:rFonts w:ascii="Times New Roman" w:hAnsi="Times New Roman"/>
      </w:rPr>
      <w:t xml:space="preserve">                 </w:t>
    </w:r>
  </w:p>
  <w:p w:rsidR="008D4D17" w:rsidRPr="00D60F2C" w:rsidRDefault="00D60F2C" w:rsidP="00D60F2C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</w:t>
    </w:r>
    <w:r w:rsidR="008D4D17" w:rsidRPr="00D60F2C">
      <w:rPr>
        <w:rFonts w:ascii="Times New Roman" w:hAnsi="Times New Roman"/>
      </w:rPr>
      <w:t>V Pra</w:t>
    </w:r>
    <w:r w:rsidR="00CB6250" w:rsidRPr="00D60F2C">
      <w:rPr>
        <w:rFonts w:ascii="Times New Roman" w:hAnsi="Times New Roman"/>
      </w:rPr>
      <w:t xml:space="preserve">ze dne </w:t>
    </w:r>
    <w:proofErr w:type="gramStart"/>
    <w:r w:rsidR="002A6963">
      <w:rPr>
        <w:rFonts w:ascii="Times New Roman" w:hAnsi="Times New Roman"/>
      </w:rPr>
      <w:t>22</w:t>
    </w:r>
    <w:r w:rsidR="0052299C">
      <w:rPr>
        <w:rFonts w:ascii="Times New Roman" w:hAnsi="Times New Roman"/>
      </w:rPr>
      <w:t>.05</w:t>
    </w:r>
    <w:r w:rsidR="007974F0" w:rsidRPr="00D60F2C">
      <w:rPr>
        <w:rFonts w:ascii="Times New Roman" w:hAnsi="Times New Roman"/>
      </w:rPr>
      <w:t>.</w:t>
    </w:r>
    <w:r w:rsidR="00EE7C51" w:rsidRPr="00D60F2C">
      <w:rPr>
        <w:rFonts w:ascii="Times New Roman" w:hAnsi="Times New Roman"/>
      </w:rPr>
      <w:t>201</w:t>
    </w:r>
    <w:r w:rsidR="00ED0DCF">
      <w:rPr>
        <w:rFonts w:ascii="Times New Roman" w:hAnsi="Times New Roman"/>
      </w:rPr>
      <w:t>2</w:t>
    </w:r>
    <w:proofErr w:type="gramEnd"/>
    <w:r w:rsidR="008D4D17" w:rsidRPr="00D60F2C">
      <w:rPr>
        <w:rFonts w:ascii="Times New Roman" w:hAnsi="Times New Roman"/>
      </w:rPr>
      <w:tab/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  <w:p w:rsidR="008D4D17" w:rsidRPr="00D60F2C" w:rsidRDefault="005626BF">
    <w:pPr>
      <w:pStyle w:val="Zhlav"/>
      <w:tabs>
        <w:tab w:val="clear" w:pos="9072"/>
        <w:tab w:val="right" w:pos="9180"/>
      </w:tabs>
      <w:rPr>
        <w:rFonts w:ascii="Times New Roman" w:hAnsi="Times New Roman"/>
        <w:b/>
        <w:u w:val="single"/>
      </w:rPr>
    </w:pPr>
    <w:r w:rsidRPr="00D60F2C">
      <w:rPr>
        <w:rFonts w:ascii="Times New Roman" w:hAnsi="Times New Roman"/>
        <w:b/>
      </w:rPr>
      <w:t xml:space="preserve">Věc: </w:t>
    </w:r>
    <w:proofErr w:type="gramStart"/>
    <w:r w:rsidR="00D60F2C">
      <w:rPr>
        <w:rFonts w:ascii="Times New Roman" w:hAnsi="Times New Roman"/>
        <w:b/>
        <w:u w:val="single"/>
      </w:rPr>
      <w:t>I</w:t>
    </w:r>
    <w:r w:rsidR="00AA15C0" w:rsidRPr="00D60F2C">
      <w:rPr>
        <w:rFonts w:ascii="Times New Roman" w:hAnsi="Times New Roman"/>
        <w:b/>
        <w:u w:val="single"/>
      </w:rPr>
      <w:t xml:space="preserve">nterpelace </w:t>
    </w:r>
    <w:r w:rsidR="00C02A94">
      <w:rPr>
        <w:rFonts w:ascii="Times New Roman" w:hAnsi="Times New Roman"/>
        <w:b/>
        <w:u w:val="single"/>
      </w:rPr>
      <w:t>–</w:t>
    </w:r>
    <w:r w:rsidR="00ED0DCF">
      <w:rPr>
        <w:rFonts w:ascii="Times New Roman" w:hAnsi="Times New Roman"/>
        <w:b/>
        <w:u w:val="single"/>
      </w:rPr>
      <w:t>nákladové</w:t>
    </w:r>
    <w:proofErr w:type="gramEnd"/>
    <w:r w:rsidR="00ED0DCF">
      <w:rPr>
        <w:rFonts w:ascii="Times New Roman" w:hAnsi="Times New Roman"/>
        <w:b/>
        <w:u w:val="single"/>
      </w:rPr>
      <w:t xml:space="preserve"> nájemné</w:t>
    </w:r>
    <w:r w:rsidR="00C8019F" w:rsidRPr="00D60F2C">
      <w:rPr>
        <w:rFonts w:ascii="Times New Roman" w:hAnsi="Times New Roman"/>
        <w:b/>
        <w:u w:val="single"/>
      </w:rPr>
      <w:t xml:space="preserve"> </w:t>
    </w:r>
    <w:r w:rsidR="000A7D25">
      <w:rPr>
        <w:rFonts w:ascii="Times New Roman" w:hAnsi="Times New Roman"/>
        <w:b/>
        <w:u w:val="single"/>
      </w:rPr>
      <w:t>v roce 201</w:t>
    </w:r>
    <w:r w:rsidR="0052299C">
      <w:rPr>
        <w:rFonts w:ascii="Times New Roman" w:hAnsi="Times New Roman"/>
        <w:b/>
        <w:u w:val="single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3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03DC0"/>
    <w:rsid w:val="000177C7"/>
    <w:rsid w:val="0004546F"/>
    <w:rsid w:val="000647B6"/>
    <w:rsid w:val="00070131"/>
    <w:rsid w:val="0007683A"/>
    <w:rsid w:val="00076F22"/>
    <w:rsid w:val="00077D7E"/>
    <w:rsid w:val="0008777D"/>
    <w:rsid w:val="00097DC4"/>
    <w:rsid w:val="000A7D25"/>
    <w:rsid w:val="000B7B3A"/>
    <w:rsid w:val="000C1800"/>
    <w:rsid w:val="000D0CDB"/>
    <w:rsid w:val="000E7851"/>
    <w:rsid w:val="000F32C5"/>
    <w:rsid w:val="000F668C"/>
    <w:rsid w:val="0010165C"/>
    <w:rsid w:val="00115603"/>
    <w:rsid w:val="00115645"/>
    <w:rsid w:val="00122A39"/>
    <w:rsid w:val="001343B5"/>
    <w:rsid w:val="00141046"/>
    <w:rsid w:val="0014170E"/>
    <w:rsid w:val="00150386"/>
    <w:rsid w:val="0015466B"/>
    <w:rsid w:val="00166FE9"/>
    <w:rsid w:val="00173170"/>
    <w:rsid w:val="00174025"/>
    <w:rsid w:val="001757CD"/>
    <w:rsid w:val="0019645E"/>
    <w:rsid w:val="001976A9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1F7113"/>
    <w:rsid w:val="00203BDA"/>
    <w:rsid w:val="00210947"/>
    <w:rsid w:val="00223ADC"/>
    <w:rsid w:val="002346FD"/>
    <w:rsid w:val="0024096B"/>
    <w:rsid w:val="00243214"/>
    <w:rsid w:val="00246882"/>
    <w:rsid w:val="00252776"/>
    <w:rsid w:val="002621F5"/>
    <w:rsid w:val="00263F26"/>
    <w:rsid w:val="00264F39"/>
    <w:rsid w:val="00272B84"/>
    <w:rsid w:val="00277ADD"/>
    <w:rsid w:val="002859B2"/>
    <w:rsid w:val="00285F47"/>
    <w:rsid w:val="0029368D"/>
    <w:rsid w:val="00293ACC"/>
    <w:rsid w:val="002A5314"/>
    <w:rsid w:val="002A5728"/>
    <w:rsid w:val="002A6963"/>
    <w:rsid w:val="002B39B2"/>
    <w:rsid w:val="002C2C6B"/>
    <w:rsid w:val="002C4A54"/>
    <w:rsid w:val="002C6DF2"/>
    <w:rsid w:val="002C7189"/>
    <w:rsid w:val="002D16CA"/>
    <w:rsid w:val="002D2725"/>
    <w:rsid w:val="002D5E17"/>
    <w:rsid w:val="002D64C3"/>
    <w:rsid w:val="002E171C"/>
    <w:rsid w:val="002E2617"/>
    <w:rsid w:val="00302439"/>
    <w:rsid w:val="003158C4"/>
    <w:rsid w:val="00317501"/>
    <w:rsid w:val="00342495"/>
    <w:rsid w:val="00345EFF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A6B17"/>
    <w:rsid w:val="003C1EBF"/>
    <w:rsid w:val="003D017B"/>
    <w:rsid w:val="003E66DD"/>
    <w:rsid w:val="003F78DB"/>
    <w:rsid w:val="00405617"/>
    <w:rsid w:val="00405CC9"/>
    <w:rsid w:val="00414F95"/>
    <w:rsid w:val="00416CBF"/>
    <w:rsid w:val="0043597A"/>
    <w:rsid w:val="00457E0C"/>
    <w:rsid w:val="00457EC3"/>
    <w:rsid w:val="004866B1"/>
    <w:rsid w:val="004907B2"/>
    <w:rsid w:val="0049543C"/>
    <w:rsid w:val="0049555F"/>
    <w:rsid w:val="004A02F6"/>
    <w:rsid w:val="004A5CAD"/>
    <w:rsid w:val="004C08C6"/>
    <w:rsid w:val="004C5FDC"/>
    <w:rsid w:val="004D423B"/>
    <w:rsid w:val="004D75A2"/>
    <w:rsid w:val="004F1C4A"/>
    <w:rsid w:val="004F218C"/>
    <w:rsid w:val="004F2E21"/>
    <w:rsid w:val="004F2E76"/>
    <w:rsid w:val="00500ADC"/>
    <w:rsid w:val="00501784"/>
    <w:rsid w:val="005101FB"/>
    <w:rsid w:val="0051273A"/>
    <w:rsid w:val="00514889"/>
    <w:rsid w:val="00522025"/>
    <w:rsid w:val="0052299C"/>
    <w:rsid w:val="005256EC"/>
    <w:rsid w:val="00525F6D"/>
    <w:rsid w:val="00530B6E"/>
    <w:rsid w:val="00531885"/>
    <w:rsid w:val="00532A14"/>
    <w:rsid w:val="00547AAB"/>
    <w:rsid w:val="00552A71"/>
    <w:rsid w:val="00561347"/>
    <w:rsid w:val="005626BF"/>
    <w:rsid w:val="005724A6"/>
    <w:rsid w:val="00576711"/>
    <w:rsid w:val="00576FB1"/>
    <w:rsid w:val="00594D23"/>
    <w:rsid w:val="005975A0"/>
    <w:rsid w:val="0059796B"/>
    <w:rsid w:val="005A4B52"/>
    <w:rsid w:val="005B75AA"/>
    <w:rsid w:val="005D1E40"/>
    <w:rsid w:val="005D3D86"/>
    <w:rsid w:val="005D4C86"/>
    <w:rsid w:val="005E221A"/>
    <w:rsid w:val="005F01AA"/>
    <w:rsid w:val="005F4822"/>
    <w:rsid w:val="005F5477"/>
    <w:rsid w:val="005F568A"/>
    <w:rsid w:val="00601446"/>
    <w:rsid w:val="00613CBD"/>
    <w:rsid w:val="00613D69"/>
    <w:rsid w:val="00617647"/>
    <w:rsid w:val="00620063"/>
    <w:rsid w:val="0062749F"/>
    <w:rsid w:val="00630319"/>
    <w:rsid w:val="006306DE"/>
    <w:rsid w:val="00635FDE"/>
    <w:rsid w:val="00660FD2"/>
    <w:rsid w:val="00683CB6"/>
    <w:rsid w:val="00684F7B"/>
    <w:rsid w:val="00694204"/>
    <w:rsid w:val="006C4D9E"/>
    <w:rsid w:val="006D1414"/>
    <w:rsid w:val="006D509C"/>
    <w:rsid w:val="006F18A0"/>
    <w:rsid w:val="006F34F4"/>
    <w:rsid w:val="00703EC6"/>
    <w:rsid w:val="007041EB"/>
    <w:rsid w:val="00725D58"/>
    <w:rsid w:val="00754627"/>
    <w:rsid w:val="00760797"/>
    <w:rsid w:val="00761DBE"/>
    <w:rsid w:val="00763224"/>
    <w:rsid w:val="00763DBC"/>
    <w:rsid w:val="0076770B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724E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5023B"/>
    <w:rsid w:val="00852FC3"/>
    <w:rsid w:val="00855390"/>
    <w:rsid w:val="00860016"/>
    <w:rsid w:val="008625C7"/>
    <w:rsid w:val="008C332A"/>
    <w:rsid w:val="008D4D17"/>
    <w:rsid w:val="008D7CBE"/>
    <w:rsid w:val="008E2426"/>
    <w:rsid w:val="008E6B51"/>
    <w:rsid w:val="008F187C"/>
    <w:rsid w:val="008F49E8"/>
    <w:rsid w:val="00905CD8"/>
    <w:rsid w:val="009131B8"/>
    <w:rsid w:val="0091453F"/>
    <w:rsid w:val="00931968"/>
    <w:rsid w:val="00932DF0"/>
    <w:rsid w:val="00933FB3"/>
    <w:rsid w:val="00964E06"/>
    <w:rsid w:val="009659CB"/>
    <w:rsid w:val="00967F7D"/>
    <w:rsid w:val="00972C47"/>
    <w:rsid w:val="0097648C"/>
    <w:rsid w:val="0098133D"/>
    <w:rsid w:val="009977A6"/>
    <w:rsid w:val="009A19F4"/>
    <w:rsid w:val="009A492D"/>
    <w:rsid w:val="009B263A"/>
    <w:rsid w:val="009B2922"/>
    <w:rsid w:val="009C7076"/>
    <w:rsid w:val="009F16EB"/>
    <w:rsid w:val="00A051A6"/>
    <w:rsid w:val="00A23B6C"/>
    <w:rsid w:val="00A52640"/>
    <w:rsid w:val="00A70BAE"/>
    <w:rsid w:val="00A8075B"/>
    <w:rsid w:val="00A87200"/>
    <w:rsid w:val="00A91874"/>
    <w:rsid w:val="00AA0E62"/>
    <w:rsid w:val="00AA15C0"/>
    <w:rsid w:val="00AA5EEA"/>
    <w:rsid w:val="00AA6A26"/>
    <w:rsid w:val="00AB3AD1"/>
    <w:rsid w:val="00AD31C9"/>
    <w:rsid w:val="00AD57B8"/>
    <w:rsid w:val="00AE137A"/>
    <w:rsid w:val="00AF110B"/>
    <w:rsid w:val="00B009F8"/>
    <w:rsid w:val="00B15DB5"/>
    <w:rsid w:val="00B2577C"/>
    <w:rsid w:val="00B40EB1"/>
    <w:rsid w:val="00B43062"/>
    <w:rsid w:val="00B45133"/>
    <w:rsid w:val="00B45BC4"/>
    <w:rsid w:val="00B479DD"/>
    <w:rsid w:val="00B53873"/>
    <w:rsid w:val="00B54871"/>
    <w:rsid w:val="00B54A39"/>
    <w:rsid w:val="00B54DA4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48F1"/>
    <w:rsid w:val="00BA5089"/>
    <w:rsid w:val="00BA569A"/>
    <w:rsid w:val="00BB40E5"/>
    <w:rsid w:val="00BC2E96"/>
    <w:rsid w:val="00BD28A6"/>
    <w:rsid w:val="00BE0DEC"/>
    <w:rsid w:val="00BE2841"/>
    <w:rsid w:val="00BE40B5"/>
    <w:rsid w:val="00C02A94"/>
    <w:rsid w:val="00C05224"/>
    <w:rsid w:val="00C124E4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61D8"/>
    <w:rsid w:val="00C503C2"/>
    <w:rsid w:val="00C8019F"/>
    <w:rsid w:val="00C8082C"/>
    <w:rsid w:val="00C82B54"/>
    <w:rsid w:val="00CA703A"/>
    <w:rsid w:val="00CA79FD"/>
    <w:rsid w:val="00CB6250"/>
    <w:rsid w:val="00CB69B8"/>
    <w:rsid w:val="00CC01C5"/>
    <w:rsid w:val="00CC01EE"/>
    <w:rsid w:val="00CE30CF"/>
    <w:rsid w:val="00CF05CA"/>
    <w:rsid w:val="00CF1705"/>
    <w:rsid w:val="00D07BF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0F2C"/>
    <w:rsid w:val="00D61270"/>
    <w:rsid w:val="00D72E0C"/>
    <w:rsid w:val="00D8420D"/>
    <w:rsid w:val="00D918CA"/>
    <w:rsid w:val="00D972C6"/>
    <w:rsid w:val="00DA3939"/>
    <w:rsid w:val="00DD12CB"/>
    <w:rsid w:val="00DD2E17"/>
    <w:rsid w:val="00DD670D"/>
    <w:rsid w:val="00DE004D"/>
    <w:rsid w:val="00DE38F2"/>
    <w:rsid w:val="00DE4983"/>
    <w:rsid w:val="00DF056B"/>
    <w:rsid w:val="00E03B73"/>
    <w:rsid w:val="00E07681"/>
    <w:rsid w:val="00E07BE1"/>
    <w:rsid w:val="00E144D6"/>
    <w:rsid w:val="00E200FB"/>
    <w:rsid w:val="00E21ACA"/>
    <w:rsid w:val="00E51FEB"/>
    <w:rsid w:val="00E55423"/>
    <w:rsid w:val="00E554A8"/>
    <w:rsid w:val="00E6559C"/>
    <w:rsid w:val="00E87BB1"/>
    <w:rsid w:val="00EA5249"/>
    <w:rsid w:val="00EA7E15"/>
    <w:rsid w:val="00EB3315"/>
    <w:rsid w:val="00EC57A8"/>
    <w:rsid w:val="00ED0DCF"/>
    <w:rsid w:val="00EE344A"/>
    <w:rsid w:val="00EE7240"/>
    <w:rsid w:val="00EE7C51"/>
    <w:rsid w:val="00EF623E"/>
    <w:rsid w:val="00EF6F16"/>
    <w:rsid w:val="00EF6F9A"/>
    <w:rsid w:val="00F033C2"/>
    <w:rsid w:val="00F05269"/>
    <w:rsid w:val="00F0592F"/>
    <w:rsid w:val="00F13038"/>
    <w:rsid w:val="00F17F21"/>
    <w:rsid w:val="00F2278C"/>
    <w:rsid w:val="00F25BD0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C2FDA"/>
    <w:rsid w:val="00FD666D"/>
    <w:rsid w:val="00FE4114"/>
    <w:rsid w:val="00FE5E12"/>
    <w:rsid w:val="00FE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18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8CA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202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7</cp:revision>
  <cp:lastPrinted>2012-05-21T13:25:00Z</cp:lastPrinted>
  <dcterms:created xsi:type="dcterms:W3CDTF">2012-05-15T07:21:00Z</dcterms:created>
  <dcterms:modified xsi:type="dcterms:W3CDTF">2012-05-21T14:48:00Z</dcterms:modified>
</cp:coreProperties>
</file>